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A" w:rsidRPr="002A560E" w:rsidRDefault="00DE3A41" w:rsidP="00F54A72">
      <w:pPr>
        <w:spacing w:line="240" w:lineRule="auto"/>
        <w:rPr>
          <w:rFonts w:hAnsi="ＭＳ 明朝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304165</wp:posOffset>
            </wp:positionV>
            <wp:extent cx="202565" cy="26670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0A" w:rsidRPr="002A560E">
        <w:rPr>
          <w:rFonts w:hAnsi="ＭＳ 明朝" w:hint="eastAsia"/>
          <w:sz w:val="17"/>
          <w:szCs w:val="17"/>
        </w:rPr>
        <w:t>様式第</w:t>
      </w:r>
      <w:r w:rsidR="0081610A" w:rsidRPr="002A560E">
        <w:rPr>
          <w:rFonts w:hAnsi="ＭＳ 明朝"/>
          <w:sz w:val="17"/>
          <w:szCs w:val="17"/>
        </w:rPr>
        <w:t>1</w:t>
      </w:r>
      <w:r w:rsidR="001671D6" w:rsidRPr="002A560E">
        <w:rPr>
          <w:rFonts w:hAnsi="ＭＳ 明朝"/>
          <w:sz w:val="17"/>
          <w:szCs w:val="17"/>
        </w:rPr>
        <w:t>9</w:t>
      </w:r>
      <w:r w:rsidR="0081610A" w:rsidRPr="002A560E">
        <w:rPr>
          <w:rFonts w:hAnsi="ＭＳ 明朝" w:hint="eastAsia"/>
          <w:sz w:val="17"/>
          <w:szCs w:val="17"/>
        </w:rPr>
        <w:t>号（第</w:t>
      </w:r>
      <w:r w:rsidR="00E46D5C" w:rsidRPr="002A560E">
        <w:rPr>
          <w:rFonts w:hAnsi="ＭＳ 明朝"/>
          <w:sz w:val="17"/>
          <w:szCs w:val="17"/>
        </w:rPr>
        <w:t>2</w:t>
      </w:r>
      <w:r w:rsidR="001671D6" w:rsidRPr="002A560E">
        <w:rPr>
          <w:rFonts w:hAnsi="ＭＳ 明朝"/>
          <w:sz w:val="17"/>
          <w:szCs w:val="17"/>
        </w:rPr>
        <w:t>1</w:t>
      </w:r>
      <w:r w:rsidR="0081610A" w:rsidRPr="002A560E">
        <w:rPr>
          <w:rFonts w:hAnsi="ＭＳ 明朝" w:hint="eastAsia"/>
          <w:sz w:val="17"/>
          <w:szCs w:val="17"/>
        </w:rPr>
        <w:t>条関係）</w:t>
      </w:r>
    </w:p>
    <w:p w:rsidR="008436C4" w:rsidRPr="00B807A2" w:rsidRDefault="001671D6" w:rsidP="001671D6">
      <w:pPr>
        <w:spacing w:before="120" w:after="320" w:line="170" w:lineRule="exact"/>
        <w:ind w:left="1400"/>
        <w:rPr>
          <w:sz w:val="17"/>
          <w:szCs w:val="17"/>
        </w:rPr>
      </w:pPr>
      <w:r w:rsidRPr="001671D6">
        <w:rPr>
          <w:rFonts w:hint="eastAsia"/>
          <w:sz w:val="17"/>
          <w:szCs w:val="17"/>
        </w:rPr>
        <w:t>認定特定非営利活動法人（</w:t>
      </w:r>
      <w:r w:rsidR="00843647">
        <w:rPr>
          <w:rFonts w:hint="eastAsia"/>
          <w:sz w:val="17"/>
          <w:szCs w:val="17"/>
        </w:rPr>
        <w:t>特例認定特定非営利活動法人</w:t>
      </w:r>
      <w:r w:rsidRPr="001671D6">
        <w:rPr>
          <w:rFonts w:hint="eastAsia"/>
          <w:sz w:val="17"/>
          <w:szCs w:val="17"/>
        </w:rPr>
        <w:t>）の代表者変更届出書</w:t>
      </w:r>
      <w:r w:rsidR="00DE3A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-1696085</wp:posOffset>
                </wp:positionV>
                <wp:extent cx="328295" cy="294640"/>
                <wp:effectExtent l="635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8" w:rsidRPr="00863887" w:rsidRDefault="002F0698" w:rsidP="002F0698">
                            <w:pPr>
                              <w:spacing w:before="10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45pt;margin-top:-133.55pt;width:25.8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" filled="f" stroked="f">
                <v:textbox inset="0,0,0,0">
                  <w:txbxContent>
                    <w:p w:rsidR="002F0698" w:rsidRPr="00863887" w:rsidRDefault="002F0698" w:rsidP="002F0698">
                      <w:pPr>
                        <w:spacing w:before="10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80"/>
        <w:gridCol w:w="1240"/>
        <w:gridCol w:w="3280"/>
      </w:tblGrid>
      <w:tr w:rsidR="008557D2" w:rsidRPr="00B807A2" w:rsidTr="0039055F">
        <w:trPr>
          <w:trHeight w:hRule="exact" w:val="880"/>
        </w:trPr>
        <w:tc>
          <w:tcPr>
            <w:tcW w:w="1800" w:type="dxa"/>
            <w:vMerge w:val="restart"/>
          </w:tcPr>
          <w:p w:rsidR="008557D2" w:rsidRPr="00B807A2" w:rsidRDefault="00DE3A41" w:rsidP="008557D2">
            <w:pPr>
              <w:spacing w:before="1140" w:after="360" w:line="170" w:lineRule="exact"/>
              <w:ind w:right="120"/>
              <w:jc w:val="right"/>
              <w:rPr>
                <w:kern w:val="2"/>
                <w:sz w:val="17"/>
                <w:szCs w:val="17"/>
              </w:rPr>
            </w:pPr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7D2" w:rsidRPr="008557D2">
              <w:rPr>
                <w:rFonts w:hint="eastAsia"/>
                <w:spacing w:val="140"/>
                <w:kern w:val="2"/>
                <w:sz w:val="17"/>
                <w:szCs w:val="17"/>
              </w:rPr>
              <w:t>年月</w: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557D2" w:rsidRPr="00B807A2" w:rsidRDefault="008557D2" w:rsidP="008557D2">
            <w:pPr>
              <w:spacing w:line="170" w:lineRule="exact"/>
              <w:ind w:left="200"/>
              <w:rPr>
                <w:kern w:val="2"/>
                <w:sz w:val="17"/>
                <w:szCs w:val="17"/>
              </w:rPr>
            </w:pPr>
            <w:r w:rsidRPr="00B807A2">
              <w:rPr>
                <w:kern w:val="2"/>
                <w:sz w:val="17"/>
                <w:szCs w:val="17"/>
              </w:rPr>
              <w:t>(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>宛先</w:t>
            </w:r>
            <w:r w:rsidRPr="00B807A2">
              <w:rPr>
                <w:kern w:val="2"/>
                <w:sz w:val="17"/>
                <w:szCs w:val="17"/>
              </w:rPr>
              <w:t>)</w:t>
            </w:r>
          </w:p>
          <w:p w:rsidR="008557D2" w:rsidRPr="00B807A2" w:rsidRDefault="00DE3A41" w:rsidP="008557D2">
            <w:pPr>
              <w:spacing w:before="120" w:line="170" w:lineRule="exact"/>
              <w:ind w:left="440"/>
              <w:rPr>
                <w:kern w:val="2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9525" t="9525" r="9525" b="952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4BB44" id="Oval 6" o:spid="_x0000_s1026" style="position:absolute;left:0;text-align:left;margin-left:12.5pt;margin-top:-103.5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滋賀県知事</w:t>
            </w:r>
          </w:p>
        </w:tc>
        <w:tc>
          <w:tcPr>
            <w:tcW w:w="2180" w:type="dxa"/>
            <w:vAlign w:val="center"/>
          </w:tcPr>
          <w:p w:rsidR="008557D2" w:rsidRPr="00B807A2" w:rsidRDefault="008557D2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主たる事務所の所在地</w:t>
            </w:r>
          </w:p>
        </w:tc>
        <w:tc>
          <w:tcPr>
            <w:tcW w:w="4520" w:type="dxa"/>
            <w:gridSpan w:val="2"/>
            <w:vAlign w:val="center"/>
          </w:tcPr>
          <w:p w:rsidR="008557D2" w:rsidRPr="00B807A2" w:rsidRDefault="008557D2" w:rsidP="00863887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bookmarkStart w:id="2" w:name="OLE_LINK3"/>
            <w:r w:rsidRPr="00B807A2">
              <w:rPr>
                <w:rFonts w:hint="eastAsia"/>
                <w:sz w:val="17"/>
                <w:szCs w:val="17"/>
              </w:rPr>
              <w:t>〒</w:t>
            </w:r>
          </w:p>
          <w:p w:rsidR="008557D2" w:rsidRPr="00B807A2" w:rsidRDefault="008557D2" w:rsidP="00E46D5C">
            <w:pPr>
              <w:spacing w:before="360"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電話（　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）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－</w:t>
            </w:r>
            <w:bookmarkEnd w:id="2"/>
          </w:p>
        </w:tc>
      </w:tr>
      <w:bookmarkEnd w:id="1"/>
      <w:tr w:rsidR="00E46D5C" w:rsidRPr="00B807A2" w:rsidTr="0039055F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20" w:type="dxa"/>
            <w:gridSpan w:val="2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9055F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E46D5C" w:rsidRPr="00B807A2" w:rsidRDefault="008767D8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法人</w:t>
            </w:r>
            <w:r w:rsidR="00E46D5C" w:rsidRPr="00B807A2">
              <w:rPr>
                <w:rFonts w:hint="eastAsia"/>
                <w:kern w:val="2"/>
                <w:sz w:val="17"/>
                <w:szCs w:val="17"/>
              </w:rPr>
              <w:t>の名称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9055F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20" w:type="dxa"/>
            <w:gridSpan w:val="2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9055F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代表者の氏名</w:t>
            </w:r>
          </w:p>
        </w:tc>
        <w:bookmarkStart w:id="3" w:name="OLE_LINK8"/>
        <w:tc>
          <w:tcPr>
            <w:tcW w:w="4520" w:type="dxa"/>
            <w:gridSpan w:val="2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E46D5C">
            <w:pPr>
              <w:spacing w:line="170" w:lineRule="exact"/>
              <w:ind w:right="254"/>
              <w:jc w:val="right"/>
              <w:rPr>
                <w:kern w:val="2"/>
                <w:sz w:val="17"/>
                <w:szCs w:val="17"/>
              </w:rPr>
            </w:pPr>
            <w:r>
              <w:fldChar w:fldCharType="begin"/>
            </w:r>
            <w:r>
              <w:instrText xml:space="preserve"> EQ </w:instrText>
            </w:r>
            <w:r>
              <w:rPr>
                <w:kern w:val="2"/>
                <w:sz w:val="21"/>
              </w:rPr>
              <w:instrText>\O(</w:instrText>
            </w:r>
            <w:r w:rsidRPr="00863887">
              <w:rPr>
                <w:rFonts w:hint="eastAsia"/>
                <w:kern w:val="2"/>
                <w:sz w:val="18"/>
                <w:szCs w:val="18"/>
              </w:rPr>
              <w:instrText>〇</w:instrText>
            </w:r>
            <w:r>
              <w:rPr>
                <w:kern w:val="2"/>
                <w:sz w:val="21"/>
              </w:rPr>
              <w:instrText>,</w:instrText>
            </w:r>
            <w:r w:rsidRPr="00863887">
              <w:rPr>
                <w:rFonts w:hint="eastAsia"/>
                <w:kern w:val="2"/>
                <w:sz w:val="12"/>
                <w:szCs w:val="12"/>
              </w:rPr>
              <w:instrText>印</w:instrText>
            </w:r>
            <w:r>
              <w:rPr>
                <w:kern w:val="2"/>
                <w:sz w:val="21"/>
              </w:rPr>
              <w:instrText>)</w:instrText>
            </w:r>
            <w:r>
              <w:fldChar w:fldCharType="end"/>
            </w:r>
            <w:bookmarkEnd w:id="3"/>
          </w:p>
        </w:tc>
      </w:tr>
      <w:tr w:rsidR="00E46D5C" w:rsidRPr="00B807A2" w:rsidTr="0039055F">
        <w:trPr>
          <w:trHeight w:hRule="exact" w:val="580"/>
        </w:trPr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single" w:sz="12" w:space="0" w:color="auto"/>
            </w:tcBorders>
            <w:vAlign w:val="center"/>
          </w:tcPr>
          <w:p w:rsidR="00E46D5C" w:rsidRPr="00B807A2" w:rsidRDefault="00E46D5C" w:rsidP="0012679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認定</w:t>
            </w:r>
            <w:r w:rsidR="00843647">
              <w:rPr>
                <w:kern w:val="2"/>
                <w:sz w:val="17"/>
                <w:szCs w:val="17"/>
              </w:rPr>
              <w:t>(</w:t>
            </w:r>
            <w:r w:rsidR="00843647">
              <w:rPr>
                <w:rFonts w:hint="eastAsia"/>
                <w:kern w:val="2"/>
                <w:sz w:val="17"/>
                <w:szCs w:val="17"/>
              </w:rPr>
              <w:t>特例認定</w:t>
            </w:r>
            <w:r w:rsidR="00126791">
              <w:rPr>
                <w:kern w:val="2"/>
                <w:sz w:val="17"/>
                <w:szCs w:val="17"/>
              </w:rPr>
              <w:t>)</w:t>
            </w:r>
            <w:r>
              <w:rPr>
                <w:rFonts w:hint="eastAsia"/>
                <w:kern w:val="2"/>
                <w:sz w:val="17"/>
                <w:szCs w:val="17"/>
              </w:rPr>
              <w:t>の有効期間</w:t>
            </w:r>
          </w:p>
        </w:tc>
        <w:tc>
          <w:tcPr>
            <w:tcW w:w="4520" w:type="dxa"/>
            <w:gridSpan w:val="2"/>
            <w:tcBorders>
              <w:bottom w:val="single" w:sz="12" w:space="0" w:color="auto"/>
            </w:tcBorders>
            <w:vAlign w:val="center"/>
          </w:tcPr>
          <w:p w:rsidR="00E46D5C" w:rsidRDefault="008767D8" w:rsidP="008767D8">
            <w:pPr>
              <w:spacing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8767D8">
              <w:rPr>
                <w:rFonts w:hint="eastAsia"/>
                <w:spacing w:val="420"/>
                <w:kern w:val="2"/>
                <w:sz w:val="17"/>
                <w:szCs w:val="17"/>
              </w:rPr>
              <w:t>自</w:t>
            </w:r>
            <w:r w:rsidRPr="008767D8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767D8" w:rsidRPr="00B807A2" w:rsidRDefault="008767D8" w:rsidP="008767D8">
            <w:pPr>
              <w:spacing w:before="100"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8767D8">
              <w:rPr>
                <w:rFonts w:hint="eastAsia"/>
                <w:spacing w:val="420"/>
                <w:kern w:val="2"/>
                <w:sz w:val="17"/>
                <w:szCs w:val="17"/>
              </w:rPr>
              <w:t>至</w:t>
            </w:r>
            <w:r w:rsidRPr="008767D8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</w:tr>
      <w:tr w:rsidR="0039055F" w:rsidTr="0039055F">
        <w:trPr>
          <w:trHeight w:hRule="exact" w:val="1080"/>
        </w:trPr>
        <w:tc>
          <w:tcPr>
            <w:tcW w:w="8500" w:type="dxa"/>
            <w:gridSpan w:val="4"/>
            <w:tcBorders>
              <w:top w:val="double" w:sz="4" w:space="0" w:color="auto"/>
            </w:tcBorders>
            <w:vAlign w:val="center"/>
          </w:tcPr>
          <w:p w:rsidR="0039055F" w:rsidRPr="0039055F" w:rsidRDefault="0039055F" w:rsidP="0039055F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39055F">
              <w:rPr>
                <w:rFonts w:hint="eastAsia"/>
                <w:kern w:val="2"/>
                <w:sz w:val="17"/>
                <w:szCs w:val="17"/>
              </w:rPr>
              <w:t xml:space="preserve">　代表者を変更したので、特定非営利活動促進法第</w:t>
            </w:r>
            <w:r w:rsidRPr="0039055F">
              <w:rPr>
                <w:kern w:val="2"/>
                <w:sz w:val="17"/>
                <w:szCs w:val="17"/>
              </w:rPr>
              <w:t>53</w:t>
            </w:r>
            <w:r w:rsidRPr="0039055F">
              <w:rPr>
                <w:rFonts w:hint="eastAsia"/>
                <w:kern w:val="2"/>
                <w:sz w:val="17"/>
                <w:szCs w:val="17"/>
              </w:rPr>
              <w:t>条第１項（同法第</w:t>
            </w:r>
            <w:r w:rsidRPr="0039055F">
              <w:rPr>
                <w:kern w:val="2"/>
                <w:sz w:val="17"/>
                <w:szCs w:val="17"/>
              </w:rPr>
              <w:t>62</w:t>
            </w:r>
            <w:r w:rsidRPr="0039055F">
              <w:rPr>
                <w:rFonts w:hint="eastAsia"/>
                <w:kern w:val="2"/>
                <w:sz w:val="17"/>
                <w:szCs w:val="17"/>
              </w:rPr>
              <w:t>条において準用する場合を含む。）</w:t>
            </w:r>
          </w:p>
          <w:p w:rsidR="0039055F" w:rsidRPr="0039055F" w:rsidRDefault="0039055F" w:rsidP="0039055F">
            <w:pPr>
              <w:spacing w:before="100" w:line="170" w:lineRule="exact"/>
              <w:ind w:left="84"/>
              <w:rPr>
                <w:spacing w:val="60"/>
                <w:kern w:val="2"/>
                <w:sz w:val="17"/>
                <w:szCs w:val="17"/>
              </w:rPr>
            </w:pPr>
            <w:r w:rsidRPr="0039055F">
              <w:rPr>
                <w:rFonts w:hint="eastAsia"/>
                <w:kern w:val="2"/>
                <w:sz w:val="17"/>
                <w:szCs w:val="17"/>
              </w:rPr>
              <w:t>の規定に基づき届け出ます。</w:t>
            </w:r>
          </w:p>
        </w:tc>
      </w:tr>
      <w:tr w:rsidR="0039055F" w:rsidTr="0039055F">
        <w:trPr>
          <w:trHeight w:hRule="exact" w:val="360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9055F" w:rsidRDefault="0039055F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9055F">
              <w:rPr>
                <w:rFonts w:hint="eastAsia"/>
                <w:spacing w:val="50"/>
                <w:kern w:val="2"/>
                <w:sz w:val="17"/>
                <w:szCs w:val="17"/>
              </w:rPr>
              <w:t>異動年月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vAlign w:val="center"/>
          </w:tcPr>
          <w:p w:rsidR="0039055F" w:rsidRPr="0039055F" w:rsidRDefault="0039055F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9055F">
              <w:rPr>
                <w:rFonts w:hint="eastAsia"/>
                <w:kern w:val="2"/>
                <w:sz w:val="17"/>
                <w:szCs w:val="17"/>
              </w:rPr>
              <w:t>変更後の代表者の氏名および住所</w:t>
            </w:r>
          </w:p>
        </w:tc>
        <w:tc>
          <w:tcPr>
            <w:tcW w:w="3280" w:type="dxa"/>
            <w:tcBorders>
              <w:top w:val="double" w:sz="4" w:space="0" w:color="auto"/>
            </w:tcBorders>
            <w:vAlign w:val="center"/>
          </w:tcPr>
          <w:p w:rsidR="0039055F" w:rsidRPr="0039055F" w:rsidRDefault="0039055F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9055F">
              <w:rPr>
                <w:rFonts w:hint="eastAsia"/>
                <w:kern w:val="2"/>
                <w:sz w:val="17"/>
                <w:szCs w:val="17"/>
              </w:rPr>
              <w:t>変更前の代表者の氏名および住所</w:t>
            </w:r>
          </w:p>
        </w:tc>
      </w:tr>
      <w:tr w:rsidR="0039055F" w:rsidTr="0039055F">
        <w:trPr>
          <w:trHeight w:hRule="exact" w:val="4800"/>
        </w:trPr>
        <w:tc>
          <w:tcPr>
            <w:tcW w:w="1800" w:type="dxa"/>
          </w:tcPr>
          <w:p w:rsidR="0039055F" w:rsidRDefault="0039055F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3420" w:type="dxa"/>
            <w:gridSpan w:val="2"/>
          </w:tcPr>
          <w:p w:rsidR="0039055F" w:rsidRDefault="0039055F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</w:tcPr>
          <w:p w:rsidR="0039055F" w:rsidRDefault="0039055F" w:rsidP="00E07FD1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</w:tr>
    </w:tbl>
    <w:p w:rsidR="00C63E07" w:rsidRPr="00E07FD1" w:rsidRDefault="00E07FD1" w:rsidP="00E07FD1">
      <w:pPr>
        <w:spacing w:before="60" w:line="170" w:lineRule="exact"/>
        <w:rPr>
          <w:sz w:val="17"/>
          <w:szCs w:val="17"/>
        </w:rPr>
      </w:pPr>
      <w:r w:rsidRPr="00E07FD1">
        <w:rPr>
          <w:rFonts w:hint="eastAsia"/>
          <w:sz w:val="17"/>
          <w:szCs w:val="17"/>
        </w:rPr>
        <w:t>注　用紙の大きさは、</w:t>
      </w:r>
      <w:r w:rsidR="00263EBB">
        <w:rPr>
          <w:rFonts w:hint="eastAsia"/>
          <w:sz w:val="17"/>
          <w:szCs w:val="17"/>
        </w:rPr>
        <w:t>日本産業規格Ａ列４番</w:t>
      </w:r>
      <w:r w:rsidRPr="00E07FD1">
        <w:rPr>
          <w:rFonts w:hint="eastAsia"/>
          <w:sz w:val="17"/>
          <w:szCs w:val="17"/>
        </w:rPr>
        <w:t>とする。</w:t>
      </w:r>
    </w:p>
    <w:sectPr w:rsidR="00C63E07" w:rsidRPr="00E07FD1" w:rsidSect="00DC15ED">
      <w:pgSz w:w="11906" w:h="16838" w:code="9"/>
      <w:pgMar w:top="1600" w:right="1640" w:bottom="1600" w:left="1640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8" w:rsidRDefault="005C7638">
      <w:r>
        <w:separator/>
      </w:r>
    </w:p>
  </w:endnote>
  <w:endnote w:type="continuationSeparator" w:id="0">
    <w:p w:rsidR="005C7638" w:rsidRDefault="005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8" w:rsidRDefault="005C7638">
      <w:r>
        <w:separator/>
      </w:r>
    </w:p>
  </w:footnote>
  <w:footnote w:type="continuationSeparator" w:id="0">
    <w:p w:rsidR="005C7638" w:rsidRDefault="005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E"/>
    <w:rsid w:val="0005530F"/>
    <w:rsid w:val="000A0F54"/>
    <w:rsid w:val="000A6DFD"/>
    <w:rsid w:val="00126791"/>
    <w:rsid w:val="001671D6"/>
    <w:rsid w:val="00174C78"/>
    <w:rsid w:val="00182B85"/>
    <w:rsid w:val="001A0F7E"/>
    <w:rsid w:val="001F1C26"/>
    <w:rsid w:val="001F6E86"/>
    <w:rsid w:val="00263EBB"/>
    <w:rsid w:val="00286DAD"/>
    <w:rsid w:val="002A560E"/>
    <w:rsid w:val="002F0698"/>
    <w:rsid w:val="00314BC1"/>
    <w:rsid w:val="0039055F"/>
    <w:rsid w:val="00425DBB"/>
    <w:rsid w:val="004A0491"/>
    <w:rsid w:val="00555EDB"/>
    <w:rsid w:val="005C7638"/>
    <w:rsid w:val="00656C9E"/>
    <w:rsid w:val="00731C61"/>
    <w:rsid w:val="0081610A"/>
    <w:rsid w:val="00843647"/>
    <w:rsid w:val="008436C4"/>
    <w:rsid w:val="008557D2"/>
    <w:rsid w:val="00863887"/>
    <w:rsid w:val="008767D8"/>
    <w:rsid w:val="008955D9"/>
    <w:rsid w:val="008A3030"/>
    <w:rsid w:val="0094167C"/>
    <w:rsid w:val="009510C0"/>
    <w:rsid w:val="009755B7"/>
    <w:rsid w:val="00990F52"/>
    <w:rsid w:val="00A724D0"/>
    <w:rsid w:val="00AA4CC9"/>
    <w:rsid w:val="00AB23EA"/>
    <w:rsid w:val="00B807A2"/>
    <w:rsid w:val="00B81078"/>
    <w:rsid w:val="00BE6D3D"/>
    <w:rsid w:val="00C24708"/>
    <w:rsid w:val="00C63E07"/>
    <w:rsid w:val="00CE1C58"/>
    <w:rsid w:val="00DC15ED"/>
    <w:rsid w:val="00DD37F8"/>
    <w:rsid w:val="00DD400C"/>
    <w:rsid w:val="00DE3A41"/>
    <w:rsid w:val="00E07FD1"/>
    <w:rsid w:val="00E4192F"/>
    <w:rsid w:val="00E46D5C"/>
    <w:rsid w:val="00E56EB8"/>
    <w:rsid w:val="00E67A6E"/>
    <w:rsid w:val="00F338E1"/>
    <w:rsid w:val="00F54A72"/>
    <w:rsid w:val="00F92053"/>
    <w:rsid w:val="00FA787E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3ACA7-1855-40D1-91B8-3FB3CD3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D9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81610A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吉澤　しおり</cp:lastModifiedBy>
  <cp:revision>2</cp:revision>
  <cp:lastPrinted>2012-05-22T23:49:00Z</cp:lastPrinted>
  <dcterms:created xsi:type="dcterms:W3CDTF">2019-11-15T05:52:00Z</dcterms:created>
  <dcterms:modified xsi:type="dcterms:W3CDTF">2019-11-15T05:52:00Z</dcterms:modified>
</cp:coreProperties>
</file>